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B95D0A" w:rsidRPr="008F64A2" w:rsidTr="00B667AD">
        <w:trPr>
          <w:trHeight w:val="397"/>
          <w:jc w:val="center"/>
        </w:trPr>
        <w:tc>
          <w:tcPr>
            <w:tcW w:w="10434" w:type="dxa"/>
            <w:shd w:val="clear" w:color="auto" w:fill="BFBFBF" w:themeFill="background1" w:themeFillShade="BF"/>
            <w:vAlign w:val="center"/>
          </w:tcPr>
          <w:p w:rsidR="008C510D" w:rsidRPr="003E24EA" w:rsidRDefault="008C510D" w:rsidP="00CE3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596F2C">
              <w:rPr>
                <w:rFonts w:ascii="Arial" w:hAnsi="Arial" w:cs="Arial"/>
                <w:b/>
                <w:sz w:val="20"/>
                <w:szCs w:val="20"/>
              </w:rPr>
              <w:t>ANEXO I</w:t>
            </w:r>
            <w:r w:rsidR="00A774B8" w:rsidRPr="00596F2C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B95D0A" w:rsidRPr="003E24EA" w:rsidRDefault="00622C44" w:rsidP="00CE3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4EA">
              <w:rPr>
                <w:rFonts w:ascii="Arial" w:hAnsi="Arial" w:cs="Arial"/>
                <w:b/>
                <w:sz w:val="20"/>
                <w:szCs w:val="20"/>
              </w:rPr>
              <w:t>MÉRITO DEPORTIVO</w:t>
            </w:r>
            <w:r w:rsidR="00383DF2" w:rsidRPr="003E24EA">
              <w:rPr>
                <w:rFonts w:ascii="Arial" w:hAnsi="Arial" w:cs="Arial"/>
                <w:b/>
                <w:sz w:val="20"/>
                <w:szCs w:val="20"/>
              </w:rPr>
              <w:t xml:space="preserve"> POR </w:t>
            </w:r>
            <w:r w:rsidRPr="003E24EA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="00383DF2" w:rsidRPr="003E24EA">
              <w:rPr>
                <w:rFonts w:ascii="Arial" w:hAnsi="Arial" w:cs="Arial"/>
                <w:b/>
                <w:sz w:val="20"/>
                <w:szCs w:val="20"/>
              </w:rPr>
              <w:t xml:space="preserve"> QUE OPTA A LA SUBVENCIÓN</w:t>
            </w:r>
          </w:p>
          <w:p w:rsidR="002B5A3B" w:rsidRDefault="00383DF2" w:rsidP="002B5A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(Sólo se puede solicitar subvención por un único resultado </w:t>
            </w:r>
            <w:r w:rsidR="002B5A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obtenido</w:t>
            </w:r>
          </w:p>
          <w:p w:rsidR="00383DF2" w:rsidRPr="008F64A2" w:rsidRDefault="002B5A3B" w:rsidP="002B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entre </w:t>
            </w:r>
            <w:r w:rsidRPr="002104F2">
              <w:rPr>
                <w:rFonts w:ascii="Arial" w:hAnsi="Arial" w:cs="Arial"/>
                <w:b/>
                <w:sz w:val="20"/>
                <w:szCs w:val="20"/>
              </w:rPr>
              <w:t>el 1 de enero de 2020 y 31 de diciembre de 2021</w:t>
            </w:r>
            <w:r w:rsidR="00383DF2" w:rsidRPr="002104F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383DF2" w:rsidRDefault="00383DF2" w:rsidP="00B61012">
      <w:pPr>
        <w:jc w:val="both"/>
        <w:rPr>
          <w:rFonts w:ascii="Arial" w:hAnsi="Arial" w:cs="Arial"/>
          <w:sz w:val="12"/>
          <w:szCs w:val="12"/>
        </w:rPr>
      </w:pPr>
    </w:p>
    <w:p w:rsidR="003F4C0B" w:rsidRDefault="003F4C0B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581"/>
        <w:gridCol w:w="1097"/>
        <w:gridCol w:w="943"/>
        <w:gridCol w:w="455"/>
        <w:gridCol w:w="1381"/>
        <w:gridCol w:w="4198"/>
      </w:tblGrid>
      <w:tr w:rsidR="001A5ED5" w:rsidRPr="008F64A2" w:rsidTr="002B5A3B">
        <w:trPr>
          <w:trHeight w:val="335"/>
          <w:jc w:val="center"/>
        </w:trPr>
        <w:tc>
          <w:tcPr>
            <w:tcW w:w="10426" w:type="dxa"/>
            <w:gridSpan w:val="7"/>
            <w:shd w:val="clear" w:color="auto" w:fill="595959" w:themeFill="text1" w:themeFillTint="A6"/>
            <w:vAlign w:val="center"/>
          </w:tcPr>
          <w:p w:rsidR="001A5ED5" w:rsidRPr="00B25115" w:rsidRDefault="001A5ED5" w:rsidP="00F406A1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PERSONA SOLICIT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ANTE:</w:t>
            </w:r>
          </w:p>
        </w:tc>
      </w:tr>
      <w:tr w:rsidR="005523C9" w:rsidRPr="008F64A2" w:rsidTr="002B5A3B">
        <w:trPr>
          <w:trHeight w:val="335"/>
          <w:jc w:val="center"/>
        </w:trPr>
        <w:tc>
          <w:tcPr>
            <w:tcW w:w="1620" w:type="dxa"/>
            <w:shd w:val="clear" w:color="auto" w:fill="595959" w:themeFill="text1" w:themeFillTint="A6"/>
            <w:vAlign w:val="center"/>
          </w:tcPr>
          <w:p w:rsidR="005523C9" w:rsidRPr="00F406A1" w:rsidRDefault="00F406A1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8806" w:type="dxa"/>
            <w:gridSpan w:val="6"/>
            <w:shd w:val="clear" w:color="auto" w:fill="auto"/>
            <w:vAlign w:val="center"/>
          </w:tcPr>
          <w:p w:rsidR="005523C9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5ED5" w:rsidRPr="008F64A2" w:rsidTr="002B5A3B">
        <w:trPr>
          <w:jc w:val="center"/>
        </w:trPr>
        <w:tc>
          <w:tcPr>
            <w:tcW w:w="1620" w:type="dxa"/>
            <w:shd w:val="clear" w:color="auto" w:fill="595959" w:themeFill="text1" w:themeFillTint="A6"/>
            <w:vAlign w:val="center"/>
          </w:tcPr>
          <w:p w:rsidR="001A5ED5" w:rsidRPr="008F64A2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1º Apellido:</w:t>
            </w:r>
          </w:p>
        </w:tc>
        <w:tc>
          <w:tcPr>
            <w:tcW w:w="3133" w:type="dxa"/>
            <w:gridSpan w:val="4"/>
            <w:vAlign w:val="center"/>
          </w:tcPr>
          <w:p w:rsidR="001A5ED5" w:rsidRPr="008F64A2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" w:name="Texto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91" w:type="dxa"/>
            <w:shd w:val="clear" w:color="auto" w:fill="595959" w:themeFill="text1" w:themeFillTint="A6"/>
            <w:vAlign w:val="center"/>
          </w:tcPr>
          <w:p w:rsidR="001A5ED5" w:rsidRPr="008F64A2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4282" w:type="dxa"/>
            <w:vAlign w:val="center"/>
          </w:tcPr>
          <w:p w:rsidR="001A5ED5" w:rsidRPr="008F64A2" w:rsidRDefault="001A5ED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3DF2" w:rsidRPr="008F64A2" w:rsidTr="002B5A3B">
        <w:trPr>
          <w:jc w:val="center"/>
        </w:trPr>
        <w:tc>
          <w:tcPr>
            <w:tcW w:w="4289" w:type="dxa"/>
            <w:gridSpan w:val="4"/>
            <w:shd w:val="clear" w:color="auto" w:fill="595959" w:themeFill="text1" w:themeFillTint="A6"/>
            <w:vAlign w:val="center"/>
          </w:tcPr>
          <w:p w:rsidR="00383DF2" w:rsidRPr="008F64A2" w:rsidRDefault="00383DF2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Federación Deportiva en la que está afiliado:</w:t>
            </w:r>
          </w:p>
        </w:tc>
        <w:tc>
          <w:tcPr>
            <w:tcW w:w="6137" w:type="dxa"/>
            <w:gridSpan w:val="3"/>
            <w:vAlign w:val="center"/>
          </w:tcPr>
          <w:p w:rsidR="00383DF2" w:rsidRPr="008F64A2" w:rsidRDefault="00C6666E" w:rsidP="00383DF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3DF2" w:rsidRPr="008F64A2" w:rsidTr="002B5A3B">
        <w:trPr>
          <w:trHeight w:val="397"/>
          <w:jc w:val="center"/>
        </w:trPr>
        <w:tc>
          <w:tcPr>
            <w:tcW w:w="3327" w:type="dxa"/>
            <w:gridSpan w:val="3"/>
            <w:shd w:val="clear" w:color="auto" w:fill="595959" w:themeFill="text1" w:themeFillTint="A6"/>
            <w:vAlign w:val="center"/>
          </w:tcPr>
          <w:p w:rsidR="00383DF2" w:rsidRPr="008F64A2" w:rsidRDefault="00383DF2" w:rsidP="00383DF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lub deportivo al que pertenece:</w:t>
            </w:r>
          </w:p>
        </w:tc>
        <w:tc>
          <w:tcPr>
            <w:tcW w:w="7099" w:type="dxa"/>
            <w:gridSpan w:val="4"/>
            <w:vAlign w:val="center"/>
          </w:tcPr>
          <w:p w:rsidR="00383DF2" w:rsidRPr="008F64A2" w:rsidRDefault="00C6666E" w:rsidP="00383DF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o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A5ED5" w:rsidRPr="008F64A2" w:rsidTr="002B5A3B">
        <w:trPr>
          <w:jc w:val="center"/>
        </w:trPr>
        <w:tc>
          <w:tcPr>
            <w:tcW w:w="2210" w:type="dxa"/>
            <w:gridSpan w:val="2"/>
            <w:shd w:val="clear" w:color="auto" w:fill="595959" w:themeFill="text1" w:themeFillTint="A6"/>
            <w:vAlign w:val="center"/>
          </w:tcPr>
          <w:p w:rsidR="001A5ED5" w:rsidRPr="008F64A2" w:rsidRDefault="001A5ED5" w:rsidP="000F308A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electrónico:</w:t>
            </w:r>
          </w:p>
        </w:tc>
        <w:tc>
          <w:tcPr>
            <w:tcW w:w="8216" w:type="dxa"/>
            <w:gridSpan w:val="5"/>
            <w:vAlign w:val="center"/>
          </w:tcPr>
          <w:p w:rsidR="001A5ED5" w:rsidRPr="008F64A2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5ED5" w:rsidRDefault="001A5ED5" w:rsidP="00B61012">
      <w:pPr>
        <w:jc w:val="both"/>
        <w:rPr>
          <w:rFonts w:ascii="Arial" w:hAnsi="Arial" w:cs="Arial"/>
          <w:sz w:val="12"/>
          <w:szCs w:val="12"/>
        </w:rPr>
      </w:pPr>
    </w:p>
    <w:p w:rsidR="003F4C0B" w:rsidRPr="00F64219" w:rsidRDefault="003F4C0B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489"/>
        <w:gridCol w:w="685"/>
        <w:gridCol w:w="1559"/>
        <w:gridCol w:w="850"/>
        <w:gridCol w:w="284"/>
        <w:gridCol w:w="1559"/>
        <w:gridCol w:w="567"/>
        <w:gridCol w:w="425"/>
        <w:gridCol w:w="142"/>
        <w:gridCol w:w="142"/>
        <w:gridCol w:w="1762"/>
        <w:gridCol w:w="364"/>
        <w:gridCol w:w="634"/>
      </w:tblGrid>
      <w:tr w:rsidR="00F406A1" w:rsidRPr="008F64A2" w:rsidTr="003E75FE">
        <w:trPr>
          <w:trHeight w:val="335"/>
          <w:jc w:val="center"/>
        </w:trPr>
        <w:tc>
          <w:tcPr>
            <w:tcW w:w="10523" w:type="dxa"/>
            <w:gridSpan w:val="14"/>
            <w:shd w:val="clear" w:color="auto" w:fill="595959" w:themeFill="text1" w:themeFillTint="A6"/>
            <w:vAlign w:val="center"/>
          </w:tcPr>
          <w:p w:rsidR="00F406A1" w:rsidRPr="000F308A" w:rsidRDefault="00982E28" w:rsidP="00982E28">
            <w:pPr>
              <w:spacing w:before="60" w:line="36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82E28">
              <w:rPr>
                <w:rFonts w:ascii="Arial" w:hAnsi="Arial" w:cs="Arial"/>
                <w:b/>
                <w:color w:val="FFFFFF" w:themeColor="background1"/>
                <w:spacing w:val="-4"/>
                <w:sz w:val="20"/>
                <w:szCs w:val="20"/>
                <w:u w:val="single"/>
              </w:rPr>
              <w:t>RECUERDA:</w:t>
            </w:r>
            <w:r>
              <w:rPr>
                <w:rFonts w:ascii="Arial" w:hAnsi="Arial" w:cs="Arial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2B5A3B">
              <w:rPr>
                <w:rFonts w:ascii="Arial" w:hAnsi="Arial" w:cs="Arial"/>
                <w:color w:val="FFFFFF" w:themeColor="background1"/>
                <w:spacing w:val="-4"/>
                <w:sz w:val="16"/>
                <w:szCs w:val="16"/>
              </w:rPr>
              <w:t>SÓLO LOS DATOS RELATIVOS AL ÚNICO RESULTADO POR EL QUE OPTA A LA SUBVENCIÓN</w:t>
            </w:r>
          </w:p>
        </w:tc>
      </w:tr>
      <w:tr w:rsidR="003E75FE" w:rsidRPr="008F64A2" w:rsidTr="003E75FE">
        <w:trPr>
          <w:trHeight w:val="335"/>
          <w:jc w:val="center"/>
        </w:trPr>
        <w:tc>
          <w:tcPr>
            <w:tcW w:w="1550" w:type="dxa"/>
            <w:gridSpan w:val="2"/>
            <w:shd w:val="clear" w:color="auto" w:fill="595959" w:themeFill="text1" w:themeFillTint="A6"/>
            <w:vAlign w:val="center"/>
          </w:tcPr>
          <w:p w:rsidR="002768AC" w:rsidRPr="00F406A1" w:rsidRDefault="002768AC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Deporte</w:t>
            </w:r>
          </w:p>
        </w:tc>
        <w:tc>
          <w:tcPr>
            <w:tcW w:w="8973" w:type="dxa"/>
            <w:gridSpan w:val="12"/>
            <w:shd w:val="clear" w:color="auto" w:fill="auto"/>
            <w:vAlign w:val="center"/>
          </w:tcPr>
          <w:p w:rsidR="002768AC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68AC" w:rsidRPr="008F64A2" w:rsidTr="003E75FE">
        <w:trPr>
          <w:jc w:val="center"/>
        </w:trPr>
        <w:tc>
          <w:tcPr>
            <w:tcW w:w="2235" w:type="dxa"/>
            <w:gridSpan w:val="3"/>
            <w:shd w:val="clear" w:color="auto" w:fill="595959" w:themeFill="text1" w:themeFillTint="A6"/>
            <w:vAlign w:val="center"/>
          </w:tcPr>
          <w:p w:rsidR="002768AC" w:rsidRPr="008F64A2" w:rsidRDefault="002768AC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Modalidad Deportiva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288" w:type="dxa"/>
            <w:gridSpan w:val="11"/>
            <w:vAlign w:val="center"/>
          </w:tcPr>
          <w:p w:rsidR="002768AC" w:rsidRPr="008F64A2" w:rsidRDefault="00C6666E" w:rsidP="002768A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5D42" w:rsidRPr="008F64A2" w:rsidTr="00463D63">
        <w:trPr>
          <w:trHeight w:val="397"/>
          <w:jc w:val="center"/>
        </w:trPr>
        <w:tc>
          <w:tcPr>
            <w:tcW w:w="1061" w:type="dxa"/>
            <w:shd w:val="clear" w:color="auto" w:fill="595959" w:themeFill="text1" w:themeFillTint="A6"/>
            <w:vAlign w:val="center"/>
          </w:tcPr>
          <w:p w:rsidR="00075D42" w:rsidRPr="008F64A2" w:rsidRDefault="00075D42" w:rsidP="00463D6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Olímpica: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792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gridSpan w:val="2"/>
                <w:vAlign w:val="center"/>
              </w:tcPr>
              <w:p w:rsidR="00075D42" w:rsidRPr="008F64A2" w:rsidRDefault="00075D42" w:rsidP="00463D63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595959" w:themeFill="text1" w:themeFillTint="A6"/>
            <w:vAlign w:val="center"/>
          </w:tcPr>
          <w:p w:rsidR="00075D42" w:rsidRPr="008F64A2" w:rsidRDefault="00075D42" w:rsidP="00463D6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Olímpica: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69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075D42" w:rsidRPr="008F64A2" w:rsidRDefault="00075D42" w:rsidP="00463D63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595959" w:themeFill="text1" w:themeFillTint="A6"/>
            <w:vAlign w:val="center"/>
          </w:tcPr>
          <w:p w:rsidR="00075D42" w:rsidRPr="008F64A2" w:rsidRDefault="00075D42" w:rsidP="00075D4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Paralímpica</w:t>
            </w:r>
            <w:r w:rsidRPr="008F6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264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4"/>
                <w:vAlign w:val="center"/>
              </w:tcPr>
              <w:p w:rsidR="00075D42" w:rsidRPr="008F64A2" w:rsidRDefault="00075D42" w:rsidP="00463D63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2" w:type="dxa"/>
            <w:shd w:val="clear" w:color="auto" w:fill="595959" w:themeFill="text1" w:themeFillTint="A6"/>
            <w:vAlign w:val="center"/>
          </w:tcPr>
          <w:p w:rsidR="00075D42" w:rsidRPr="008F64A2" w:rsidRDefault="00075D42" w:rsidP="00075D4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paralímpica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198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gridSpan w:val="2"/>
                <w:vAlign w:val="center"/>
              </w:tcPr>
              <w:p w:rsidR="00075D42" w:rsidRPr="008F64A2" w:rsidRDefault="00075D42" w:rsidP="00463D63">
                <w:pPr>
                  <w:spacing w:before="60"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5CBD" w:rsidRPr="008F64A2" w:rsidTr="001A49CB">
        <w:trPr>
          <w:jc w:val="center"/>
        </w:trPr>
        <w:tc>
          <w:tcPr>
            <w:tcW w:w="4644" w:type="dxa"/>
            <w:gridSpan w:val="5"/>
            <w:shd w:val="clear" w:color="auto" w:fill="595959" w:themeFill="text1" w:themeFillTint="A6"/>
            <w:vAlign w:val="center"/>
          </w:tcPr>
          <w:p w:rsidR="00E25CBD" w:rsidRPr="008F64A2" w:rsidRDefault="00E25CBD" w:rsidP="00463D63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Nombre </w:t>
            </w:r>
            <w:r w:rsidR="003C21F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oficial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 la competición por la que hace la solicitud:</w:t>
            </w:r>
          </w:p>
        </w:tc>
        <w:tc>
          <w:tcPr>
            <w:tcW w:w="5879" w:type="dxa"/>
            <w:gridSpan w:val="9"/>
            <w:vAlign w:val="center"/>
          </w:tcPr>
          <w:p w:rsidR="00E25CBD" w:rsidRDefault="00C6666E" w:rsidP="00463D63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CBD" w:rsidRPr="008F64A2" w:rsidTr="001A49CB">
        <w:trPr>
          <w:jc w:val="center"/>
        </w:trPr>
        <w:tc>
          <w:tcPr>
            <w:tcW w:w="4644" w:type="dxa"/>
            <w:gridSpan w:val="5"/>
            <w:shd w:val="clear" w:color="auto" w:fill="595959" w:themeFill="text1" w:themeFillTint="A6"/>
            <w:vAlign w:val="center"/>
          </w:tcPr>
          <w:p w:rsidR="00E25CBD" w:rsidRPr="008F64A2" w:rsidRDefault="00E25CBD" w:rsidP="00E25CB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Fecha y lugar de celebración de la competición por la que hace la solicitud</w:t>
            </w:r>
            <w:r w:rsidR="003C21F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(dd/mm/aaaa)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879" w:type="dxa"/>
            <w:gridSpan w:val="9"/>
            <w:vAlign w:val="center"/>
          </w:tcPr>
          <w:p w:rsidR="00E25CBD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379" w:rsidRPr="008F64A2" w:rsidTr="000B3379">
        <w:trPr>
          <w:trHeight w:val="468"/>
          <w:jc w:val="center"/>
        </w:trPr>
        <w:tc>
          <w:tcPr>
            <w:tcW w:w="4644" w:type="dxa"/>
            <w:gridSpan w:val="5"/>
            <w:vMerge w:val="restart"/>
            <w:shd w:val="clear" w:color="auto" w:fill="595959" w:themeFill="text1" w:themeFillTint="A6"/>
            <w:vAlign w:val="center"/>
          </w:tcPr>
          <w:p w:rsidR="000B3379" w:rsidRDefault="000B3379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Categoría </w:t>
            </w:r>
            <w:r w:rsidR="003C21F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 edad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 la que obtuvo los resultados de la competición:</w:t>
            </w:r>
          </w:p>
        </w:tc>
        <w:tc>
          <w:tcPr>
            <w:tcW w:w="2410" w:type="dxa"/>
            <w:gridSpan w:val="3"/>
            <w:shd w:val="clear" w:color="auto" w:fill="A6A6A6" w:themeFill="background1" w:themeFillShade="A6"/>
            <w:vAlign w:val="center"/>
          </w:tcPr>
          <w:p w:rsidR="000B3379" w:rsidRPr="000B3379" w:rsidRDefault="000B3379" w:rsidP="000B3379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379">
              <w:rPr>
                <w:rFonts w:ascii="Arial" w:hAnsi="Arial" w:cs="Arial"/>
                <w:sz w:val="16"/>
                <w:szCs w:val="16"/>
              </w:rPr>
              <w:t>1ª Categoría (Senior/Absoluta)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1530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0B3379" w:rsidRPr="000B3379" w:rsidRDefault="000B3379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0B3379" w:rsidRPr="000B3379" w:rsidRDefault="000B3379" w:rsidP="000B3379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379">
              <w:rPr>
                <w:rFonts w:ascii="Arial" w:hAnsi="Arial" w:cs="Arial"/>
                <w:sz w:val="16"/>
                <w:szCs w:val="16"/>
              </w:rPr>
              <w:t>3ª Categoría (inferior a la 2ª)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9473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shd w:val="clear" w:color="auto" w:fill="auto"/>
                <w:vAlign w:val="center"/>
              </w:tcPr>
              <w:p w:rsidR="000B3379" w:rsidRPr="000B3379" w:rsidRDefault="000B3379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3379" w:rsidRPr="008F64A2" w:rsidTr="000B3379">
        <w:trPr>
          <w:trHeight w:val="467"/>
          <w:jc w:val="center"/>
        </w:trPr>
        <w:tc>
          <w:tcPr>
            <w:tcW w:w="4644" w:type="dxa"/>
            <w:gridSpan w:val="5"/>
            <w:vMerge/>
            <w:shd w:val="clear" w:color="auto" w:fill="595959" w:themeFill="text1" w:themeFillTint="A6"/>
            <w:vAlign w:val="center"/>
          </w:tcPr>
          <w:p w:rsidR="000B3379" w:rsidRDefault="000B3379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6A6A6" w:themeFill="background1" w:themeFillShade="A6"/>
            <w:vAlign w:val="center"/>
          </w:tcPr>
          <w:p w:rsidR="000B3379" w:rsidRPr="000B3379" w:rsidRDefault="000B3379" w:rsidP="000B3379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379">
              <w:rPr>
                <w:rFonts w:ascii="Arial" w:hAnsi="Arial" w:cs="Arial"/>
                <w:sz w:val="16"/>
                <w:szCs w:val="16"/>
              </w:rPr>
              <w:t>2º Categoría (inferior a la 1ª)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5534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0B3379" w:rsidRPr="000B3379" w:rsidRDefault="000B3379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0B3379" w:rsidRPr="000B3379" w:rsidRDefault="000B3379" w:rsidP="000B3379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379">
              <w:rPr>
                <w:rFonts w:ascii="Arial" w:hAnsi="Arial" w:cs="Arial"/>
                <w:sz w:val="16"/>
                <w:szCs w:val="16"/>
              </w:rPr>
              <w:t>M</w:t>
            </w:r>
            <w:r w:rsidR="002B5A3B">
              <w:rPr>
                <w:rFonts w:ascii="Arial" w:hAnsi="Arial" w:cs="Arial"/>
                <w:sz w:val="16"/>
                <w:szCs w:val="16"/>
              </w:rPr>
              <w:t>á</w:t>
            </w:r>
            <w:r w:rsidRPr="000B3379">
              <w:rPr>
                <w:rFonts w:ascii="Arial" w:hAnsi="Arial" w:cs="Arial"/>
                <w:sz w:val="16"/>
                <w:szCs w:val="16"/>
              </w:rPr>
              <w:t>ster o Veterano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977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shd w:val="clear" w:color="auto" w:fill="auto"/>
                <w:vAlign w:val="center"/>
              </w:tcPr>
              <w:p w:rsidR="000B3379" w:rsidRPr="000B3379" w:rsidRDefault="000B3379" w:rsidP="00F406A1">
                <w:pPr>
                  <w:spacing w:before="60"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56DA2" w:rsidRPr="008F64A2" w:rsidTr="00415C2B">
        <w:trPr>
          <w:trHeight w:val="439"/>
          <w:jc w:val="center"/>
        </w:trPr>
        <w:tc>
          <w:tcPr>
            <w:tcW w:w="4644" w:type="dxa"/>
            <w:gridSpan w:val="5"/>
            <w:vMerge w:val="restart"/>
            <w:shd w:val="clear" w:color="auto" w:fill="595959" w:themeFill="text1" w:themeFillTint="A6"/>
            <w:vAlign w:val="center"/>
          </w:tcPr>
          <w:p w:rsidR="00356DA2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Puesto que obtuvo (en deportes colectivos indicar el número de equipos y en deportes individuales, indicar el número de deportistas que hubo en la prueba por la que concurre a la subvención</w:t>
            </w:r>
            <w:r w:rsidR="008965A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  <w:shd w:val="clear" w:color="auto" w:fill="A6A6A6" w:themeFill="background1" w:themeFillShade="A6"/>
            <w:vAlign w:val="center"/>
          </w:tcPr>
          <w:p w:rsidR="00356DA2" w:rsidRPr="000B3379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379">
              <w:rPr>
                <w:rFonts w:ascii="Arial" w:hAnsi="Arial" w:cs="Arial"/>
                <w:sz w:val="18"/>
                <w:szCs w:val="18"/>
              </w:rPr>
              <w:t>Puesto que obtuvo:</w:t>
            </w:r>
          </w:p>
        </w:tc>
        <w:tc>
          <w:tcPr>
            <w:tcW w:w="3044" w:type="dxa"/>
            <w:gridSpan w:val="5"/>
            <w:vAlign w:val="center"/>
          </w:tcPr>
          <w:p w:rsidR="00356DA2" w:rsidRPr="000B3379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6DA2" w:rsidRPr="008F64A2" w:rsidTr="00415C2B">
        <w:trPr>
          <w:trHeight w:val="451"/>
          <w:jc w:val="center"/>
        </w:trPr>
        <w:tc>
          <w:tcPr>
            <w:tcW w:w="4644" w:type="dxa"/>
            <w:gridSpan w:val="5"/>
            <w:vMerge/>
            <w:shd w:val="clear" w:color="auto" w:fill="595959" w:themeFill="text1" w:themeFillTint="A6"/>
            <w:vAlign w:val="center"/>
          </w:tcPr>
          <w:p w:rsidR="00356DA2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6A6A6" w:themeFill="background1" w:themeFillShade="A6"/>
            <w:vAlign w:val="center"/>
          </w:tcPr>
          <w:p w:rsidR="00356DA2" w:rsidRPr="000B3379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379">
              <w:rPr>
                <w:rFonts w:ascii="Arial" w:hAnsi="Arial" w:cs="Arial"/>
                <w:sz w:val="18"/>
                <w:szCs w:val="18"/>
              </w:rPr>
              <w:t>Nº de equipos:</w:t>
            </w:r>
          </w:p>
        </w:tc>
        <w:tc>
          <w:tcPr>
            <w:tcW w:w="3044" w:type="dxa"/>
            <w:gridSpan w:val="5"/>
            <w:vAlign w:val="center"/>
          </w:tcPr>
          <w:p w:rsidR="00356DA2" w:rsidRPr="000B3379" w:rsidRDefault="00C6666E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6DA2" w:rsidRPr="008F64A2" w:rsidTr="00415C2B">
        <w:trPr>
          <w:jc w:val="center"/>
        </w:trPr>
        <w:tc>
          <w:tcPr>
            <w:tcW w:w="4644" w:type="dxa"/>
            <w:gridSpan w:val="5"/>
            <w:vMerge/>
            <w:shd w:val="clear" w:color="auto" w:fill="595959" w:themeFill="text1" w:themeFillTint="A6"/>
            <w:vAlign w:val="center"/>
          </w:tcPr>
          <w:p w:rsidR="00356DA2" w:rsidRPr="008F64A2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6A6A6" w:themeFill="background1" w:themeFillShade="A6"/>
            <w:vAlign w:val="center"/>
          </w:tcPr>
          <w:p w:rsidR="00356DA2" w:rsidRPr="000B3379" w:rsidRDefault="00356DA2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379">
              <w:rPr>
                <w:rFonts w:ascii="Arial" w:hAnsi="Arial" w:cs="Arial"/>
                <w:sz w:val="18"/>
                <w:szCs w:val="18"/>
              </w:rPr>
              <w:t>Nº de deportistas:</w:t>
            </w:r>
          </w:p>
        </w:tc>
        <w:tc>
          <w:tcPr>
            <w:tcW w:w="3044" w:type="dxa"/>
            <w:gridSpan w:val="5"/>
            <w:vAlign w:val="center"/>
          </w:tcPr>
          <w:p w:rsidR="00356DA2" w:rsidRPr="000B3379" w:rsidRDefault="002A1A95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C2B" w:rsidRPr="008F64A2" w:rsidTr="00415C2B">
        <w:trPr>
          <w:jc w:val="center"/>
        </w:trPr>
        <w:tc>
          <w:tcPr>
            <w:tcW w:w="4644" w:type="dxa"/>
            <w:gridSpan w:val="5"/>
            <w:shd w:val="clear" w:color="auto" w:fill="595959" w:themeFill="text1" w:themeFillTint="A6"/>
            <w:vAlign w:val="center"/>
          </w:tcPr>
          <w:p w:rsidR="00415C2B" w:rsidRPr="00415C2B" w:rsidRDefault="00415C2B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15C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 caso de modalidad paralímpica o no paralímpica</w:t>
            </w:r>
          </w:p>
        </w:tc>
        <w:tc>
          <w:tcPr>
            <w:tcW w:w="2835" w:type="dxa"/>
            <w:gridSpan w:val="4"/>
            <w:shd w:val="clear" w:color="auto" w:fill="A6A6A6" w:themeFill="background1" w:themeFillShade="A6"/>
            <w:vAlign w:val="center"/>
          </w:tcPr>
          <w:p w:rsidR="00415C2B" w:rsidRPr="000B3379" w:rsidRDefault="00415C2B" w:rsidP="00F406A1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Clasificación de la discapacidad</w:t>
            </w:r>
          </w:p>
        </w:tc>
        <w:tc>
          <w:tcPr>
            <w:tcW w:w="3044" w:type="dxa"/>
            <w:gridSpan w:val="5"/>
            <w:vAlign w:val="center"/>
          </w:tcPr>
          <w:p w:rsidR="00415C2B" w:rsidRDefault="00415C2B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0F99" w:rsidRPr="008F64A2" w:rsidTr="001A49CB">
        <w:trPr>
          <w:jc w:val="center"/>
        </w:trPr>
        <w:tc>
          <w:tcPr>
            <w:tcW w:w="4644" w:type="dxa"/>
            <w:gridSpan w:val="5"/>
            <w:shd w:val="clear" w:color="auto" w:fill="595959" w:themeFill="text1" w:themeFillTint="A6"/>
            <w:vAlign w:val="center"/>
          </w:tcPr>
          <w:p w:rsidR="00C50F99" w:rsidRPr="008F64A2" w:rsidRDefault="00E25CBD" w:rsidP="00F406A1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Otras ayudas recibidas:</w:t>
            </w:r>
          </w:p>
        </w:tc>
        <w:tc>
          <w:tcPr>
            <w:tcW w:w="5879" w:type="dxa"/>
            <w:gridSpan w:val="9"/>
            <w:vAlign w:val="center"/>
          </w:tcPr>
          <w:p w:rsidR="00C50F99" w:rsidRDefault="002A1A95" w:rsidP="00F406A1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15C2B" w:rsidRDefault="00415C2B" w:rsidP="00A66491">
      <w:pPr>
        <w:rPr>
          <w:rFonts w:ascii="Calibri" w:hAnsi="Calibri"/>
          <w:b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60"/>
        <w:gridCol w:w="1871"/>
        <w:gridCol w:w="1985"/>
        <w:gridCol w:w="1672"/>
        <w:gridCol w:w="54"/>
      </w:tblGrid>
      <w:tr w:rsidR="00415C2B" w:rsidRPr="008F64A2" w:rsidTr="002B5A3B">
        <w:trPr>
          <w:trHeight w:val="335"/>
          <w:jc w:val="center"/>
        </w:trPr>
        <w:tc>
          <w:tcPr>
            <w:tcW w:w="10261" w:type="dxa"/>
            <w:gridSpan w:val="6"/>
            <w:shd w:val="clear" w:color="auto" w:fill="595959" w:themeFill="text1" w:themeFillTint="A6"/>
            <w:vAlign w:val="center"/>
          </w:tcPr>
          <w:p w:rsidR="00415C2B" w:rsidRPr="00B25115" w:rsidRDefault="00415C2B" w:rsidP="00164C59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BAJA DEPORTIVA:</w:t>
            </w:r>
          </w:p>
        </w:tc>
      </w:tr>
      <w:tr w:rsidR="00415C2B" w:rsidRPr="008F64A2" w:rsidTr="002B5A3B">
        <w:trPr>
          <w:trHeight w:val="1813"/>
          <w:jc w:val="center"/>
        </w:trPr>
        <w:tc>
          <w:tcPr>
            <w:tcW w:w="10261" w:type="dxa"/>
            <w:gridSpan w:val="6"/>
            <w:shd w:val="clear" w:color="auto" w:fill="auto"/>
            <w:vAlign w:val="center"/>
          </w:tcPr>
          <w:p w:rsidR="00415C2B" w:rsidRPr="00415C2B" w:rsidRDefault="00415C2B" w:rsidP="00164C59">
            <w:pPr>
              <w:pStyle w:val="Prrafodelista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5C2B">
              <w:rPr>
                <w:rFonts w:ascii="Arial" w:hAnsi="Arial" w:cs="Arial"/>
                <w:sz w:val="16"/>
                <w:szCs w:val="16"/>
              </w:rPr>
              <w:t xml:space="preserve">En caso de sufrir una </w:t>
            </w:r>
            <w:r w:rsidRPr="002104F2">
              <w:rPr>
                <w:rFonts w:ascii="Arial" w:hAnsi="Arial" w:cs="Arial"/>
                <w:sz w:val="16"/>
                <w:szCs w:val="16"/>
              </w:rPr>
              <w:t>baja deportiva por lesión debidamente justificada de al menos 6 meses de duración en</w:t>
            </w:r>
            <w:r w:rsidR="002B5A3B" w:rsidRPr="002104F2">
              <w:rPr>
                <w:rFonts w:ascii="Arial" w:hAnsi="Arial" w:cs="Arial"/>
                <w:sz w:val="16"/>
                <w:szCs w:val="16"/>
              </w:rPr>
              <w:t xml:space="preserve">tre el 1 de enero de 2020 y el 31 de </w:t>
            </w:r>
            <w:r w:rsidR="002104F2" w:rsidRPr="002104F2">
              <w:rPr>
                <w:rFonts w:ascii="Arial" w:hAnsi="Arial" w:cs="Arial"/>
                <w:sz w:val="16"/>
                <w:szCs w:val="16"/>
              </w:rPr>
              <w:t>diciembre</w:t>
            </w:r>
            <w:r w:rsidR="002B5A3B" w:rsidRPr="002104F2">
              <w:rPr>
                <w:rFonts w:ascii="Arial" w:hAnsi="Arial" w:cs="Arial"/>
                <w:sz w:val="16"/>
                <w:szCs w:val="16"/>
              </w:rPr>
              <w:t xml:space="preserve"> de 2021</w:t>
            </w:r>
            <w:r w:rsidRPr="002104F2">
              <w:rPr>
                <w:rFonts w:ascii="Arial" w:hAnsi="Arial" w:cs="Arial"/>
                <w:sz w:val="16"/>
                <w:szCs w:val="16"/>
              </w:rPr>
              <w:t xml:space="preserve">, pueden </w:t>
            </w:r>
            <w:r w:rsidRPr="00415C2B">
              <w:rPr>
                <w:rFonts w:ascii="Arial" w:hAnsi="Arial" w:cs="Arial"/>
                <w:sz w:val="16"/>
                <w:szCs w:val="16"/>
              </w:rPr>
              <w:t xml:space="preserve">solicitar esta subvención los deportistas de categoría absoluta presentando su mejor resultado deportivo obtenido durante los 12 meses inmediatamente anteriores a su baja deportiva por lesión. </w:t>
            </w:r>
          </w:p>
          <w:p w:rsidR="00415C2B" w:rsidRPr="00415C2B" w:rsidRDefault="00415C2B" w:rsidP="00164C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15C2B" w:rsidRPr="00415C2B" w:rsidRDefault="00415C2B" w:rsidP="00164C59">
            <w:pPr>
              <w:pStyle w:val="Prrafodelista"/>
              <w:numPr>
                <w:ilvl w:val="0"/>
                <w:numId w:val="9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5C2B">
              <w:rPr>
                <w:rFonts w:ascii="Arial" w:hAnsi="Arial" w:cs="Arial"/>
                <w:sz w:val="16"/>
                <w:szCs w:val="16"/>
              </w:rPr>
              <w:t xml:space="preserve">Las deportistas que hayan estado </w:t>
            </w:r>
            <w:r w:rsidRPr="002104F2">
              <w:rPr>
                <w:rFonts w:ascii="Arial" w:hAnsi="Arial" w:cs="Arial"/>
                <w:sz w:val="16"/>
                <w:szCs w:val="16"/>
              </w:rPr>
              <w:t>en periodo de gestación o baja maternal y por tanto hayan estado de baja deportiva en el año 20</w:t>
            </w:r>
            <w:r w:rsidR="002B5A3B" w:rsidRPr="002104F2">
              <w:rPr>
                <w:rFonts w:ascii="Arial" w:hAnsi="Arial" w:cs="Arial"/>
                <w:sz w:val="16"/>
                <w:szCs w:val="16"/>
              </w:rPr>
              <w:t>20 o 2021</w:t>
            </w:r>
            <w:r w:rsidRPr="002104F2">
              <w:rPr>
                <w:rFonts w:ascii="Arial" w:hAnsi="Arial" w:cs="Arial"/>
                <w:sz w:val="16"/>
                <w:szCs w:val="16"/>
              </w:rPr>
              <w:t xml:space="preserve">, pueden solicitar esta subvención presentando </w:t>
            </w:r>
            <w:r w:rsidRPr="00415C2B">
              <w:rPr>
                <w:rFonts w:ascii="Arial" w:hAnsi="Arial" w:cs="Arial"/>
                <w:sz w:val="16"/>
                <w:szCs w:val="16"/>
              </w:rPr>
              <w:t>su mejor resultado deportivo obtenido durante los 12 meses inmediatamente anteriores a su baja deportiva por gestación/maternidad.</w:t>
            </w:r>
          </w:p>
          <w:p w:rsidR="00415C2B" w:rsidRDefault="00415C2B" w:rsidP="00164C5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C2B">
              <w:rPr>
                <w:rFonts w:ascii="Arial" w:hAnsi="Arial" w:cs="Arial"/>
                <w:sz w:val="16"/>
                <w:szCs w:val="16"/>
              </w:rPr>
              <w:t>* Adjuntar documentación justificativa.</w:t>
            </w:r>
          </w:p>
        </w:tc>
      </w:tr>
      <w:tr w:rsidR="001A49CB" w:rsidRPr="001A49CB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10207" w:type="dxa"/>
            <w:gridSpan w:val="5"/>
            <w:shd w:val="clear" w:color="auto" w:fill="404040" w:themeFill="text1" w:themeFillTint="BF"/>
            <w:vAlign w:val="center"/>
          </w:tcPr>
          <w:p w:rsidR="001A49CB" w:rsidRPr="001A49CB" w:rsidRDefault="001A49CB" w:rsidP="00DE3F3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A49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PONER UNA </w:t>
            </w:r>
            <w:r w:rsidR="00F52C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“</w:t>
            </w:r>
            <w:r w:rsidRPr="001A49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  <w:r w:rsidR="00F52C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”</w:t>
            </w:r>
            <w:r w:rsidRPr="001A49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EN LA COMPETICIÓN Y EN LA CATEGORÍA QUE CORRESPONDA A AQUELLA POR LA QUE OPTA A LA SUBVENCIÓN</w:t>
            </w: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jc w:val="center"/>
        </w:trPr>
        <w:tc>
          <w:tcPr>
            <w:tcW w:w="3119" w:type="dxa"/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MÉRITO DEPORTIVO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CATEGORÍA ABSOLUTA</w:t>
            </w:r>
          </w:p>
        </w:tc>
        <w:tc>
          <w:tcPr>
            <w:tcW w:w="1871" w:type="dxa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 xml:space="preserve">2ª CATEGORÍA </w:t>
            </w:r>
            <w:r w:rsidRPr="005F4522">
              <w:rPr>
                <w:rFonts w:ascii="Arial" w:hAnsi="Arial" w:cs="Arial"/>
                <w:sz w:val="16"/>
                <w:szCs w:val="20"/>
              </w:rPr>
              <w:t>INMEDIATAMENTE INFERIOR A LA ABSOLUTA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 xml:space="preserve">3ªCATEGORÍA </w:t>
            </w:r>
            <w:r w:rsidRPr="005F4522">
              <w:rPr>
                <w:rFonts w:ascii="Arial" w:hAnsi="Arial" w:cs="Arial"/>
                <w:sz w:val="16"/>
                <w:szCs w:val="20"/>
              </w:rPr>
              <w:t>INMEDIATAMENTE INFERIOR A LA 2ª CAT.</w:t>
            </w:r>
          </w:p>
        </w:tc>
        <w:tc>
          <w:tcPr>
            <w:tcW w:w="1672" w:type="dxa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MÁSTER Y VETERANOS</w:t>
            </w:r>
          </w:p>
        </w:tc>
      </w:tr>
      <w:tr w:rsidR="00ED251D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Participación en los JJ.OO</w:t>
            </w:r>
            <w:r w:rsidR="00452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217" w:rsidRPr="003C406B">
              <w:rPr>
                <w:rFonts w:ascii="Arial" w:hAnsi="Arial" w:cs="Arial"/>
                <w:sz w:val="20"/>
                <w:szCs w:val="20"/>
              </w:rPr>
              <w:t>/Paralímpicos</w:t>
            </w:r>
          </w:p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9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10207" w:type="dxa"/>
            <w:gridSpan w:val="5"/>
            <w:shd w:val="clear" w:color="auto" w:fill="A6A6A6" w:themeFill="background1" w:themeFillShade="A6"/>
            <w:vAlign w:val="center"/>
          </w:tcPr>
          <w:p w:rsidR="001A49CB" w:rsidRPr="005F4522" w:rsidRDefault="00F52CF1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Campeonato del Mundo, Copa</w:t>
            </w:r>
            <w:r w:rsidR="001A49CB" w:rsidRPr="005F4522">
              <w:rPr>
                <w:rFonts w:ascii="Arial" w:hAnsi="Arial" w:cs="Arial"/>
                <w:sz w:val="20"/>
                <w:szCs w:val="20"/>
              </w:rPr>
              <w:t xml:space="preserve"> u Open del Mundo, Ranking del Mundo</w:t>
            </w: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448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Récord del Mundo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4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1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2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3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 xml:space="preserve">Clasificado </w:t>
            </w:r>
            <w:r w:rsidR="00006277">
              <w:rPr>
                <w:rFonts w:ascii="Arial" w:hAnsi="Arial" w:cs="Arial"/>
                <w:sz w:val="20"/>
                <w:szCs w:val="20"/>
              </w:rPr>
              <w:t>d</w:t>
            </w:r>
            <w:r w:rsidRPr="005F4522">
              <w:rPr>
                <w:rFonts w:ascii="Arial" w:hAnsi="Arial" w:cs="Arial"/>
                <w:sz w:val="20"/>
                <w:szCs w:val="20"/>
              </w:rPr>
              <w:t>el 1º al 3º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5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8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1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4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Clasificado del 4º al 8º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6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9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22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25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Clasificado del 9º al 25</w:t>
            </w:r>
            <w:r w:rsidR="008965A7">
              <w:rPr>
                <w:rFonts w:ascii="Arial" w:hAnsi="Arial" w:cs="Arial"/>
                <w:sz w:val="20"/>
                <w:szCs w:val="20"/>
              </w:rPr>
              <w:t>º</w:t>
            </w:r>
            <w:r w:rsidRPr="005F4522">
              <w:rPr>
                <w:rFonts w:ascii="Arial" w:hAnsi="Arial" w:cs="Arial"/>
                <w:sz w:val="20"/>
                <w:szCs w:val="20"/>
              </w:rPr>
              <w:t xml:space="preserve">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7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20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3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6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10207" w:type="dxa"/>
            <w:gridSpan w:val="5"/>
            <w:shd w:val="clear" w:color="auto" w:fill="A6A6A6" w:themeFill="background1" w:themeFillShade="A6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 xml:space="preserve">Campeonato </w:t>
            </w:r>
            <w:r w:rsidR="00F52CF1">
              <w:rPr>
                <w:rFonts w:ascii="Arial" w:hAnsi="Arial" w:cs="Arial"/>
                <w:sz w:val="20"/>
                <w:szCs w:val="20"/>
              </w:rPr>
              <w:t>de Europa, Copa</w:t>
            </w:r>
            <w:r w:rsidRPr="005F4522">
              <w:rPr>
                <w:rFonts w:ascii="Arial" w:hAnsi="Arial" w:cs="Arial"/>
                <w:sz w:val="20"/>
                <w:szCs w:val="20"/>
              </w:rPr>
              <w:t xml:space="preserve"> u Open de Europa, Ranking de Europa</w:t>
            </w: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Récord de Europa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27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31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35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9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 xml:space="preserve">Clasificado </w:t>
            </w:r>
            <w:r w:rsidR="00006277">
              <w:rPr>
                <w:rFonts w:ascii="Arial" w:hAnsi="Arial" w:cs="Arial"/>
                <w:sz w:val="20"/>
                <w:szCs w:val="20"/>
              </w:rPr>
              <w:t>d</w:t>
            </w:r>
            <w:r w:rsidRPr="005F4522">
              <w:rPr>
                <w:rFonts w:ascii="Arial" w:hAnsi="Arial" w:cs="Arial"/>
                <w:sz w:val="20"/>
                <w:szCs w:val="20"/>
              </w:rPr>
              <w:t>el 1º al 3º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28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36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40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Clasificado del 4º al 8º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9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3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41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452217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Clasificado del 9º al 1</w:t>
            </w:r>
            <w:r w:rsidR="001A49CB" w:rsidRPr="005F4522">
              <w:rPr>
                <w:rFonts w:ascii="Arial" w:hAnsi="Arial" w:cs="Arial"/>
                <w:sz w:val="20"/>
                <w:szCs w:val="20"/>
              </w:rPr>
              <w:t>5º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30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34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38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672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42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10207" w:type="dxa"/>
            <w:gridSpan w:val="5"/>
            <w:shd w:val="clear" w:color="auto" w:fill="A6A6A6" w:themeFill="background1" w:themeFillShade="A6"/>
            <w:vAlign w:val="center"/>
          </w:tcPr>
          <w:p w:rsidR="00007AA7" w:rsidRDefault="001A49CB" w:rsidP="00007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Campeonato de España, Open de España, Ranking de España</w:t>
            </w:r>
          </w:p>
          <w:p w:rsidR="00007AA7" w:rsidRPr="005F4522" w:rsidRDefault="00007AA7" w:rsidP="00007A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Récord de España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43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47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51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Campeón de España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44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48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52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Clasificado 2º o 3º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45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49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53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9CB" w:rsidRPr="005F4522" w:rsidTr="002B5A3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54" w:type="dxa"/>
          <w:trHeight w:val="567"/>
          <w:jc w:val="center"/>
        </w:trPr>
        <w:tc>
          <w:tcPr>
            <w:tcW w:w="3119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t>Clasificado del 4º al 8º puesto</w:t>
            </w:r>
          </w:p>
        </w:tc>
        <w:tc>
          <w:tcPr>
            <w:tcW w:w="1560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46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71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50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985" w:type="dxa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54"/>
            <w:r w:rsidRPr="005F45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6EB8">
              <w:rPr>
                <w:rFonts w:ascii="Arial" w:hAnsi="Arial" w:cs="Arial"/>
                <w:sz w:val="20"/>
                <w:szCs w:val="20"/>
              </w:rPr>
            </w:r>
            <w:r w:rsidR="008E6E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4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672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49CB" w:rsidRPr="005F4522" w:rsidRDefault="001A49CB" w:rsidP="00DE3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AA7" w:rsidRPr="00007AA7" w:rsidRDefault="00007AA7" w:rsidP="00007AA7">
      <w:pPr>
        <w:rPr>
          <w:rFonts w:ascii="Arial" w:hAnsi="Arial" w:cs="Arial"/>
          <w:sz w:val="20"/>
          <w:szCs w:val="20"/>
        </w:rPr>
      </w:pPr>
    </w:p>
    <w:p w:rsidR="00C64205" w:rsidRDefault="00C64205" w:rsidP="00C64205">
      <w:pPr>
        <w:ind w:left="6372" w:firstLine="708"/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6801" w:tblpY="135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721"/>
      </w:tblGrid>
      <w:tr w:rsidR="00C64205" w:rsidTr="00C64205">
        <w:trPr>
          <w:trHeight w:val="692"/>
        </w:trPr>
        <w:tc>
          <w:tcPr>
            <w:tcW w:w="3721" w:type="dxa"/>
          </w:tcPr>
          <w:p w:rsidR="00C64205" w:rsidRDefault="00C64205" w:rsidP="00C6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SOLICITANTE</w:t>
            </w:r>
          </w:p>
          <w:p w:rsidR="00C64205" w:rsidRDefault="00C64205" w:rsidP="00C6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205" w:rsidRDefault="00C64205" w:rsidP="00C6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205" w:rsidRDefault="00C64205" w:rsidP="00C6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205" w:rsidRPr="00C64205" w:rsidRDefault="00C64205" w:rsidP="00C6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 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8" w:name="Texto64"/>
            <w:r w:rsidR="008574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7453">
              <w:rPr>
                <w:rFonts w:ascii="Arial" w:hAnsi="Arial" w:cs="Arial"/>
                <w:sz w:val="20"/>
                <w:szCs w:val="20"/>
              </w:rPr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9" w:name="Texto65"/>
            <w:r w:rsidR="008574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7453">
              <w:rPr>
                <w:rFonts w:ascii="Arial" w:hAnsi="Arial" w:cs="Arial"/>
                <w:sz w:val="20"/>
                <w:szCs w:val="20"/>
              </w:rPr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8574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0" w:name="Texto66"/>
            <w:r w:rsidR="008574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7453">
              <w:rPr>
                <w:rFonts w:ascii="Arial" w:hAnsi="Arial" w:cs="Arial"/>
                <w:sz w:val="20"/>
                <w:szCs w:val="20"/>
              </w:rPr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74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>
              <w:rPr>
                <w:rFonts w:ascii="Arial" w:hAnsi="Arial" w:cs="Arial"/>
                <w:sz w:val="20"/>
                <w:szCs w:val="20"/>
              </w:rPr>
              <w:t>de 2022</w:t>
            </w:r>
          </w:p>
        </w:tc>
      </w:tr>
    </w:tbl>
    <w:p w:rsidR="00C64205" w:rsidRPr="00C64205" w:rsidRDefault="00C64205" w:rsidP="00C64205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23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721"/>
      </w:tblGrid>
      <w:tr w:rsidR="00C64205" w:rsidTr="00C64205">
        <w:trPr>
          <w:trHeight w:val="692"/>
        </w:trPr>
        <w:tc>
          <w:tcPr>
            <w:tcW w:w="3721" w:type="dxa"/>
          </w:tcPr>
          <w:p w:rsidR="00C64205" w:rsidRPr="00C64205" w:rsidRDefault="00C64205" w:rsidP="00C64205">
            <w:pPr>
              <w:rPr>
                <w:rFonts w:asciiTheme="minorHAnsi" w:hAnsiTheme="minorHAnsi" w:cs="Arial"/>
                <w:sz w:val="16"/>
                <w:szCs w:val="16"/>
              </w:rPr>
            </w:pPr>
            <w:bookmarkStart w:id="51" w:name="_Hlk110851923"/>
            <w:r w:rsidRPr="00C64205">
              <w:rPr>
                <w:rFonts w:asciiTheme="minorHAnsi" w:hAnsiTheme="minorHAnsi" w:cs="Arial"/>
                <w:sz w:val="16"/>
                <w:szCs w:val="16"/>
              </w:rPr>
              <w:t xml:space="preserve">Organismo destinatario: </w:t>
            </w:r>
          </w:p>
          <w:p w:rsidR="00C64205" w:rsidRPr="00C64205" w:rsidRDefault="00C64205" w:rsidP="00C6420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64205">
              <w:rPr>
                <w:rFonts w:asciiTheme="minorHAnsi" w:hAnsiTheme="minorHAnsi" w:cs="Arial"/>
                <w:b/>
                <w:sz w:val="16"/>
                <w:szCs w:val="16"/>
              </w:rPr>
              <w:t>CONSEJERÍA DE EDUCACIÓN, CULTURA Y DEPORTES</w:t>
            </w:r>
          </w:p>
          <w:p w:rsidR="00C64205" w:rsidRPr="00C64205" w:rsidRDefault="00C64205" w:rsidP="00C6420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64205">
              <w:rPr>
                <w:rFonts w:asciiTheme="minorHAnsi" w:hAnsiTheme="minorHAnsi" w:cs="Arial"/>
                <w:b/>
                <w:sz w:val="16"/>
                <w:szCs w:val="16"/>
              </w:rPr>
              <w:t>Dirección General de Juventud y Deportes</w:t>
            </w:r>
          </w:p>
          <w:p w:rsidR="00C64205" w:rsidRDefault="00C64205" w:rsidP="00C64205">
            <w:pPr>
              <w:rPr>
                <w:rFonts w:ascii="Arial" w:hAnsi="Arial" w:cs="Arial"/>
              </w:rPr>
            </w:pPr>
            <w:r w:rsidRPr="00C64205">
              <w:rPr>
                <w:rFonts w:asciiTheme="minorHAnsi" w:hAnsiTheme="minorHAnsi" w:cs="Arial"/>
                <w:b/>
                <w:sz w:val="16"/>
                <w:szCs w:val="16"/>
              </w:rPr>
              <w:t>Código DIR3: A08014350</w:t>
            </w:r>
          </w:p>
        </w:tc>
      </w:tr>
      <w:bookmarkEnd w:id="51"/>
    </w:tbl>
    <w:p w:rsidR="00C64205" w:rsidRPr="00C64205" w:rsidRDefault="00C64205" w:rsidP="00C64205">
      <w:pPr>
        <w:jc w:val="center"/>
        <w:rPr>
          <w:rFonts w:ascii="Calibri" w:hAnsi="Calibri"/>
          <w:b/>
          <w:sz w:val="22"/>
          <w:szCs w:val="22"/>
        </w:rPr>
      </w:pPr>
    </w:p>
    <w:p w:rsidR="00492E7E" w:rsidRDefault="00C64205" w:rsidP="00C6420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</w:p>
    <w:sectPr w:rsidR="00492E7E" w:rsidSect="00CD74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748" w:bottom="70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EB8" w:rsidRDefault="008E6EB8">
      <w:r>
        <w:separator/>
      </w:r>
    </w:p>
  </w:endnote>
  <w:endnote w:type="continuationSeparator" w:id="0">
    <w:p w:rsidR="008E6EB8" w:rsidRDefault="008E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1" w:rsidRDefault="00F406A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5AE025" wp14:editId="7655CD98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6A1" w:rsidRPr="00683245" w:rsidRDefault="00F406A1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D1C1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AE0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6.2pt;margin-top:19.65pt;width:71.95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36tAIAALg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" filled="f" stroked="f">
              <v:textbox>
                <w:txbxContent>
                  <w:p w:rsidR="00F406A1" w:rsidRPr="00683245" w:rsidRDefault="00F406A1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8D1C17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72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06A1" w:rsidRPr="00EB3E30" w:rsidRDefault="00F406A1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E5AF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E5AF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406A1" w:rsidRPr="003664B5" w:rsidRDefault="00F406A1" w:rsidP="003664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:rsidR="00F406A1" w:rsidRPr="00EB3E30" w:rsidRDefault="00F406A1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E5AF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E5AF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406A1" w:rsidRDefault="00F406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EB8" w:rsidRDefault="008E6EB8">
      <w:r>
        <w:separator/>
      </w:r>
    </w:p>
  </w:footnote>
  <w:footnote w:type="continuationSeparator" w:id="0">
    <w:p w:rsidR="008E6EB8" w:rsidRDefault="008E6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1" w:rsidRDefault="00F406A1" w:rsidP="003E54FE">
    <w:pPr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0601299" wp14:editId="30B66C06">
          <wp:simplePos x="0" y="0"/>
          <wp:positionH relativeFrom="column">
            <wp:posOffset>231140</wp:posOffset>
          </wp:positionH>
          <wp:positionV relativeFrom="paragraph">
            <wp:posOffset>-249555</wp:posOffset>
          </wp:positionV>
          <wp:extent cx="942975" cy="580390"/>
          <wp:effectExtent l="0" t="0" r="0" b="0"/>
          <wp:wrapNone/>
          <wp:docPr id="1" name="Imagen 1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7"/>
                  <a:stretch/>
                </pic:blipFill>
                <pic:spPr bwMode="auto">
                  <a:xfrm>
                    <a:off x="0" y="0"/>
                    <a:ext cx="9429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06A1" w:rsidRDefault="009A0848" w:rsidP="009A0848">
    <w:pPr>
      <w:tabs>
        <w:tab w:val="left" w:pos="9300"/>
      </w:tabs>
      <w:rPr>
        <w:rFonts w:ascii="Calibri" w:hAnsi="Calibri" w:cs="Arial"/>
        <w:b/>
        <w:color w:val="0F243E"/>
        <w:sz w:val="16"/>
        <w:szCs w:val="16"/>
      </w:rPr>
    </w:pPr>
    <w:r>
      <w:rPr>
        <w:rFonts w:ascii="Calibri" w:hAnsi="Calibri" w:cs="Arial"/>
        <w:b/>
        <w:color w:val="0F243E"/>
        <w:sz w:val="16"/>
        <w:szCs w:val="16"/>
      </w:rPr>
      <w:tab/>
    </w:r>
  </w:p>
  <w:p w:rsidR="00F406A1" w:rsidRDefault="00F406A1" w:rsidP="00AA7E47">
    <w:pPr>
      <w:ind w:right="-2180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 w:rsidP="00AA7E47">
    <w:pPr>
      <w:ind w:right="-2180"/>
    </w:pPr>
    <w:r>
      <w:rPr>
        <w:rFonts w:ascii="Calibri" w:hAnsi="Calibri" w:cs="Arial"/>
        <w:b/>
        <w:color w:val="0F243E"/>
        <w:sz w:val="16"/>
        <w:szCs w:val="16"/>
      </w:rPr>
      <w:t>C</w:t>
    </w:r>
    <w:r w:rsidRPr="005D78BF">
      <w:rPr>
        <w:rFonts w:ascii="Calibri" w:hAnsi="Calibri" w:cs="Arial"/>
        <w:b/>
        <w:color w:val="0F243E"/>
        <w:sz w:val="16"/>
        <w:szCs w:val="16"/>
      </w:rPr>
      <w:t>onsejería de Educación, Cultura y Deportes</w:t>
    </w:r>
  </w:p>
  <w:p w:rsidR="00F406A1" w:rsidRDefault="00F406A1" w:rsidP="003E54FE">
    <w:pPr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  <w:r w:rsidRPr="005D78BF">
      <w:rPr>
        <w:rFonts w:ascii="Calibri" w:hAnsi="Calibri" w:cs="Arial"/>
        <w:b/>
        <w:color w:val="0F243E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1" w:rsidRDefault="002104F2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B859CF">
      <w:rPr>
        <w:noProof/>
      </w:rPr>
      <w:drawing>
        <wp:anchor distT="0" distB="0" distL="114300" distR="114300" simplePos="0" relativeHeight="251660800" behindDoc="0" locked="0" layoutInCell="1" allowOverlap="1" wp14:anchorId="0E026571" wp14:editId="0CFA630A">
          <wp:simplePos x="0" y="0"/>
          <wp:positionH relativeFrom="margin">
            <wp:posOffset>5713044</wp:posOffset>
          </wp:positionH>
          <wp:positionV relativeFrom="paragraph">
            <wp:posOffset>108915</wp:posOffset>
          </wp:positionV>
          <wp:extent cx="842645" cy="719455"/>
          <wp:effectExtent l="0" t="0" r="0" b="4445"/>
          <wp:wrapNone/>
          <wp:docPr id="4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6A1">
      <w:rPr>
        <w:noProof/>
      </w:rPr>
      <w:drawing>
        <wp:anchor distT="0" distB="0" distL="114300" distR="114300" simplePos="0" relativeHeight="251654656" behindDoc="0" locked="0" layoutInCell="1" allowOverlap="1" wp14:anchorId="54BD3E79" wp14:editId="7B128457">
          <wp:simplePos x="0" y="0"/>
          <wp:positionH relativeFrom="column">
            <wp:posOffset>547370</wp:posOffset>
          </wp:positionH>
          <wp:positionV relativeFrom="paragraph">
            <wp:posOffset>-88265</wp:posOffset>
          </wp:positionV>
          <wp:extent cx="659435" cy="507365"/>
          <wp:effectExtent l="0" t="0" r="0" b="6985"/>
          <wp:wrapNone/>
          <wp:docPr id="2" name="Imagen 2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65943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06A1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F406A1" w:rsidRDefault="00F406A1" w:rsidP="00AA7E47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F406A1" w:rsidRPr="005D78BF" w:rsidRDefault="00F406A1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2EDF4F86"/>
    <w:multiLevelType w:val="hybridMultilevel"/>
    <w:tmpl w:val="376CB552"/>
    <w:lvl w:ilvl="0" w:tplc="70B68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503A77C8"/>
    <w:multiLevelType w:val="hybridMultilevel"/>
    <w:tmpl w:val="95CC2810"/>
    <w:lvl w:ilvl="0" w:tplc="520E7AF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A313F"/>
    <w:multiLevelType w:val="hybridMultilevel"/>
    <w:tmpl w:val="E72E94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/+OKYgBS+YFyLgbLNeKW3Ox49XlP10y2aAKEO6yCN2XdvfuyLh94hFPHukAti4IjQmiJSjhGf0p5MWlazq1+w==" w:salt="1RfkH+SzC4cteO02WfoHu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277"/>
    <w:rsid w:val="000064D6"/>
    <w:rsid w:val="00006A90"/>
    <w:rsid w:val="000075D0"/>
    <w:rsid w:val="000075D7"/>
    <w:rsid w:val="00007AA7"/>
    <w:rsid w:val="00017AB9"/>
    <w:rsid w:val="0002685D"/>
    <w:rsid w:val="000273C0"/>
    <w:rsid w:val="00037EB9"/>
    <w:rsid w:val="00043F07"/>
    <w:rsid w:val="00044202"/>
    <w:rsid w:val="00046089"/>
    <w:rsid w:val="00062190"/>
    <w:rsid w:val="00063B84"/>
    <w:rsid w:val="00065830"/>
    <w:rsid w:val="00071776"/>
    <w:rsid w:val="000749F2"/>
    <w:rsid w:val="00075D42"/>
    <w:rsid w:val="00080B07"/>
    <w:rsid w:val="000940E7"/>
    <w:rsid w:val="000A509B"/>
    <w:rsid w:val="000A695A"/>
    <w:rsid w:val="000B217D"/>
    <w:rsid w:val="000B2D50"/>
    <w:rsid w:val="000B3379"/>
    <w:rsid w:val="000C09D4"/>
    <w:rsid w:val="000C0C77"/>
    <w:rsid w:val="000C163F"/>
    <w:rsid w:val="000C3B7E"/>
    <w:rsid w:val="000C4878"/>
    <w:rsid w:val="000C498C"/>
    <w:rsid w:val="000C545E"/>
    <w:rsid w:val="000C7ACB"/>
    <w:rsid w:val="000D26F6"/>
    <w:rsid w:val="000D4E7E"/>
    <w:rsid w:val="000D530D"/>
    <w:rsid w:val="000E0325"/>
    <w:rsid w:val="000E2806"/>
    <w:rsid w:val="000E29A8"/>
    <w:rsid w:val="000E527A"/>
    <w:rsid w:val="000E5EC3"/>
    <w:rsid w:val="000E7854"/>
    <w:rsid w:val="000F308A"/>
    <w:rsid w:val="000F415C"/>
    <w:rsid w:val="000F41FF"/>
    <w:rsid w:val="001002A3"/>
    <w:rsid w:val="0010413B"/>
    <w:rsid w:val="00107E41"/>
    <w:rsid w:val="00117684"/>
    <w:rsid w:val="00124A6E"/>
    <w:rsid w:val="00130BF9"/>
    <w:rsid w:val="001340F7"/>
    <w:rsid w:val="001355F0"/>
    <w:rsid w:val="00143A8E"/>
    <w:rsid w:val="0015026E"/>
    <w:rsid w:val="001678AE"/>
    <w:rsid w:val="001701A3"/>
    <w:rsid w:val="00170FD2"/>
    <w:rsid w:val="00171757"/>
    <w:rsid w:val="001737B1"/>
    <w:rsid w:val="00174E5E"/>
    <w:rsid w:val="001777EF"/>
    <w:rsid w:val="001803B8"/>
    <w:rsid w:val="001826B9"/>
    <w:rsid w:val="001860AD"/>
    <w:rsid w:val="00187CBF"/>
    <w:rsid w:val="0019444B"/>
    <w:rsid w:val="00194D9D"/>
    <w:rsid w:val="001970D7"/>
    <w:rsid w:val="001979C1"/>
    <w:rsid w:val="001A0430"/>
    <w:rsid w:val="001A49CB"/>
    <w:rsid w:val="001A5ED5"/>
    <w:rsid w:val="001A7353"/>
    <w:rsid w:val="001A73FB"/>
    <w:rsid w:val="001B01AF"/>
    <w:rsid w:val="001C04E1"/>
    <w:rsid w:val="001C1DF9"/>
    <w:rsid w:val="001C2406"/>
    <w:rsid w:val="001C3AEF"/>
    <w:rsid w:val="001D084B"/>
    <w:rsid w:val="001D0AE7"/>
    <w:rsid w:val="001D6851"/>
    <w:rsid w:val="001E30D6"/>
    <w:rsid w:val="001E3165"/>
    <w:rsid w:val="001E6FBF"/>
    <w:rsid w:val="001E711E"/>
    <w:rsid w:val="00202C05"/>
    <w:rsid w:val="002104F2"/>
    <w:rsid w:val="0021164C"/>
    <w:rsid w:val="00213C98"/>
    <w:rsid w:val="00214153"/>
    <w:rsid w:val="00217BD5"/>
    <w:rsid w:val="00222004"/>
    <w:rsid w:val="002248FC"/>
    <w:rsid w:val="00224BEC"/>
    <w:rsid w:val="00225ED6"/>
    <w:rsid w:val="00230274"/>
    <w:rsid w:val="002320FD"/>
    <w:rsid w:val="00236D59"/>
    <w:rsid w:val="00237B24"/>
    <w:rsid w:val="00241A52"/>
    <w:rsid w:val="00243CFE"/>
    <w:rsid w:val="00252996"/>
    <w:rsid w:val="00253168"/>
    <w:rsid w:val="0026074D"/>
    <w:rsid w:val="002614BA"/>
    <w:rsid w:val="0026550F"/>
    <w:rsid w:val="00271F89"/>
    <w:rsid w:val="002741EB"/>
    <w:rsid w:val="0027628C"/>
    <w:rsid w:val="002768AC"/>
    <w:rsid w:val="00276957"/>
    <w:rsid w:val="00277C01"/>
    <w:rsid w:val="00280140"/>
    <w:rsid w:val="002940FF"/>
    <w:rsid w:val="002A0736"/>
    <w:rsid w:val="002A0FB4"/>
    <w:rsid w:val="002A1A95"/>
    <w:rsid w:val="002B5A3B"/>
    <w:rsid w:val="002B5F80"/>
    <w:rsid w:val="002C3076"/>
    <w:rsid w:val="002D07AA"/>
    <w:rsid w:val="002D4952"/>
    <w:rsid w:val="002D6797"/>
    <w:rsid w:val="002D7765"/>
    <w:rsid w:val="002D7FE2"/>
    <w:rsid w:val="002E2451"/>
    <w:rsid w:val="002E3B71"/>
    <w:rsid w:val="002E55C3"/>
    <w:rsid w:val="002F1490"/>
    <w:rsid w:val="00300A45"/>
    <w:rsid w:val="003052DF"/>
    <w:rsid w:val="00306383"/>
    <w:rsid w:val="003079C9"/>
    <w:rsid w:val="00312271"/>
    <w:rsid w:val="00314104"/>
    <w:rsid w:val="00316FB3"/>
    <w:rsid w:val="00320780"/>
    <w:rsid w:val="00321741"/>
    <w:rsid w:val="00324DF1"/>
    <w:rsid w:val="003368ED"/>
    <w:rsid w:val="00340FE4"/>
    <w:rsid w:val="00342C46"/>
    <w:rsid w:val="0034364D"/>
    <w:rsid w:val="00344760"/>
    <w:rsid w:val="00347065"/>
    <w:rsid w:val="00350452"/>
    <w:rsid w:val="003512B4"/>
    <w:rsid w:val="00356DA2"/>
    <w:rsid w:val="00361711"/>
    <w:rsid w:val="0036419D"/>
    <w:rsid w:val="003664B5"/>
    <w:rsid w:val="00382300"/>
    <w:rsid w:val="00382F40"/>
    <w:rsid w:val="00383DF2"/>
    <w:rsid w:val="003A150A"/>
    <w:rsid w:val="003A4CDD"/>
    <w:rsid w:val="003A5225"/>
    <w:rsid w:val="003A7F5C"/>
    <w:rsid w:val="003B349D"/>
    <w:rsid w:val="003B5E57"/>
    <w:rsid w:val="003C21F5"/>
    <w:rsid w:val="003C3075"/>
    <w:rsid w:val="003C3213"/>
    <w:rsid w:val="003C406B"/>
    <w:rsid w:val="003C4442"/>
    <w:rsid w:val="003C4F52"/>
    <w:rsid w:val="003D166B"/>
    <w:rsid w:val="003D478A"/>
    <w:rsid w:val="003E049B"/>
    <w:rsid w:val="003E24EA"/>
    <w:rsid w:val="003E54FE"/>
    <w:rsid w:val="003E5C55"/>
    <w:rsid w:val="003E75FE"/>
    <w:rsid w:val="003F01FD"/>
    <w:rsid w:val="003F0493"/>
    <w:rsid w:val="003F1A11"/>
    <w:rsid w:val="003F3D5E"/>
    <w:rsid w:val="003F42E9"/>
    <w:rsid w:val="003F4C0B"/>
    <w:rsid w:val="00401B7B"/>
    <w:rsid w:val="00401EBB"/>
    <w:rsid w:val="00415C2B"/>
    <w:rsid w:val="00416174"/>
    <w:rsid w:val="00416190"/>
    <w:rsid w:val="0043125F"/>
    <w:rsid w:val="0043511E"/>
    <w:rsid w:val="0043544F"/>
    <w:rsid w:val="00446035"/>
    <w:rsid w:val="00447699"/>
    <w:rsid w:val="00450E85"/>
    <w:rsid w:val="00451816"/>
    <w:rsid w:val="00452217"/>
    <w:rsid w:val="004539DC"/>
    <w:rsid w:val="00453DAB"/>
    <w:rsid w:val="004555EA"/>
    <w:rsid w:val="004615BB"/>
    <w:rsid w:val="00467FE5"/>
    <w:rsid w:val="00475C7D"/>
    <w:rsid w:val="0048328A"/>
    <w:rsid w:val="00483488"/>
    <w:rsid w:val="00484B46"/>
    <w:rsid w:val="004879A5"/>
    <w:rsid w:val="00490785"/>
    <w:rsid w:val="00492BC5"/>
    <w:rsid w:val="00492E7E"/>
    <w:rsid w:val="00492FD0"/>
    <w:rsid w:val="00495FB6"/>
    <w:rsid w:val="004A2CE1"/>
    <w:rsid w:val="004A3336"/>
    <w:rsid w:val="004A3CF1"/>
    <w:rsid w:val="004A72E0"/>
    <w:rsid w:val="004A7F18"/>
    <w:rsid w:val="004B2739"/>
    <w:rsid w:val="004B7119"/>
    <w:rsid w:val="004C078A"/>
    <w:rsid w:val="004D1290"/>
    <w:rsid w:val="004D1D21"/>
    <w:rsid w:val="004D2494"/>
    <w:rsid w:val="004D496F"/>
    <w:rsid w:val="004E147C"/>
    <w:rsid w:val="004E2A28"/>
    <w:rsid w:val="004E42BB"/>
    <w:rsid w:val="004E49F0"/>
    <w:rsid w:val="004F06AF"/>
    <w:rsid w:val="004F2778"/>
    <w:rsid w:val="004F757F"/>
    <w:rsid w:val="00501CE4"/>
    <w:rsid w:val="00506B70"/>
    <w:rsid w:val="00506CA2"/>
    <w:rsid w:val="005112F9"/>
    <w:rsid w:val="0051491B"/>
    <w:rsid w:val="00523000"/>
    <w:rsid w:val="005236A7"/>
    <w:rsid w:val="00531BB5"/>
    <w:rsid w:val="005502C9"/>
    <w:rsid w:val="005523C9"/>
    <w:rsid w:val="00552478"/>
    <w:rsid w:val="00560357"/>
    <w:rsid w:val="00560C7D"/>
    <w:rsid w:val="00562F59"/>
    <w:rsid w:val="005833A9"/>
    <w:rsid w:val="00583BB9"/>
    <w:rsid w:val="005917AE"/>
    <w:rsid w:val="005936F2"/>
    <w:rsid w:val="00593B58"/>
    <w:rsid w:val="00596E37"/>
    <w:rsid w:val="00596F2C"/>
    <w:rsid w:val="005A24D6"/>
    <w:rsid w:val="005D78BF"/>
    <w:rsid w:val="005E1CD2"/>
    <w:rsid w:val="005E3299"/>
    <w:rsid w:val="006016E8"/>
    <w:rsid w:val="006142F4"/>
    <w:rsid w:val="00614758"/>
    <w:rsid w:val="00622C44"/>
    <w:rsid w:val="00623479"/>
    <w:rsid w:val="00627EA2"/>
    <w:rsid w:val="006538F6"/>
    <w:rsid w:val="00654E18"/>
    <w:rsid w:val="006578F1"/>
    <w:rsid w:val="00662236"/>
    <w:rsid w:val="00665036"/>
    <w:rsid w:val="00667321"/>
    <w:rsid w:val="006674EE"/>
    <w:rsid w:val="00680C5E"/>
    <w:rsid w:val="00683245"/>
    <w:rsid w:val="00690FCD"/>
    <w:rsid w:val="006B356D"/>
    <w:rsid w:val="006B4A4B"/>
    <w:rsid w:val="006B5E2D"/>
    <w:rsid w:val="006B79B8"/>
    <w:rsid w:val="006B7BC1"/>
    <w:rsid w:val="006C1083"/>
    <w:rsid w:val="006C7420"/>
    <w:rsid w:val="006E072D"/>
    <w:rsid w:val="006E10BD"/>
    <w:rsid w:val="006E562A"/>
    <w:rsid w:val="006E5DFE"/>
    <w:rsid w:val="006F0230"/>
    <w:rsid w:val="006F2A28"/>
    <w:rsid w:val="007015D4"/>
    <w:rsid w:val="007017B5"/>
    <w:rsid w:val="007032C7"/>
    <w:rsid w:val="00704F67"/>
    <w:rsid w:val="00706304"/>
    <w:rsid w:val="00710EF3"/>
    <w:rsid w:val="0071162B"/>
    <w:rsid w:val="007129DE"/>
    <w:rsid w:val="00712F84"/>
    <w:rsid w:val="0072166C"/>
    <w:rsid w:val="00724930"/>
    <w:rsid w:val="007326AD"/>
    <w:rsid w:val="007326BE"/>
    <w:rsid w:val="0073695E"/>
    <w:rsid w:val="00743E89"/>
    <w:rsid w:val="00745310"/>
    <w:rsid w:val="00747759"/>
    <w:rsid w:val="00752610"/>
    <w:rsid w:val="00753F0A"/>
    <w:rsid w:val="007607FA"/>
    <w:rsid w:val="007641A1"/>
    <w:rsid w:val="00780D86"/>
    <w:rsid w:val="00786C0D"/>
    <w:rsid w:val="00791184"/>
    <w:rsid w:val="007918A6"/>
    <w:rsid w:val="007936C3"/>
    <w:rsid w:val="00795E68"/>
    <w:rsid w:val="007A1D64"/>
    <w:rsid w:val="007A5B0B"/>
    <w:rsid w:val="007B328A"/>
    <w:rsid w:val="007C00A1"/>
    <w:rsid w:val="007D03E7"/>
    <w:rsid w:val="007D2369"/>
    <w:rsid w:val="007E6C52"/>
    <w:rsid w:val="007F14FF"/>
    <w:rsid w:val="007F2B7F"/>
    <w:rsid w:val="0080698F"/>
    <w:rsid w:val="008100A9"/>
    <w:rsid w:val="00813564"/>
    <w:rsid w:val="00814C3B"/>
    <w:rsid w:val="00822D17"/>
    <w:rsid w:val="008263C0"/>
    <w:rsid w:val="00833F0B"/>
    <w:rsid w:val="0083651B"/>
    <w:rsid w:val="00841C95"/>
    <w:rsid w:val="008430EE"/>
    <w:rsid w:val="008511DE"/>
    <w:rsid w:val="00854429"/>
    <w:rsid w:val="00855540"/>
    <w:rsid w:val="00857453"/>
    <w:rsid w:val="00863CBB"/>
    <w:rsid w:val="00867A1D"/>
    <w:rsid w:val="00874F56"/>
    <w:rsid w:val="008800A1"/>
    <w:rsid w:val="00884B9E"/>
    <w:rsid w:val="0089106C"/>
    <w:rsid w:val="008938DB"/>
    <w:rsid w:val="008965A7"/>
    <w:rsid w:val="00896866"/>
    <w:rsid w:val="00897AC1"/>
    <w:rsid w:val="008A13E1"/>
    <w:rsid w:val="008A178C"/>
    <w:rsid w:val="008A4AEC"/>
    <w:rsid w:val="008A5496"/>
    <w:rsid w:val="008B3537"/>
    <w:rsid w:val="008B419A"/>
    <w:rsid w:val="008B54F2"/>
    <w:rsid w:val="008B66FE"/>
    <w:rsid w:val="008B748A"/>
    <w:rsid w:val="008C510D"/>
    <w:rsid w:val="008C78CB"/>
    <w:rsid w:val="008D05EA"/>
    <w:rsid w:val="008D1C17"/>
    <w:rsid w:val="008D3096"/>
    <w:rsid w:val="008D3361"/>
    <w:rsid w:val="008E0B51"/>
    <w:rsid w:val="008E59C3"/>
    <w:rsid w:val="008E6EB8"/>
    <w:rsid w:val="008F64A2"/>
    <w:rsid w:val="0090122C"/>
    <w:rsid w:val="00907C28"/>
    <w:rsid w:val="009203F8"/>
    <w:rsid w:val="009220B5"/>
    <w:rsid w:val="009232E4"/>
    <w:rsid w:val="00927238"/>
    <w:rsid w:val="00943B38"/>
    <w:rsid w:val="00947147"/>
    <w:rsid w:val="00950078"/>
    <w:rsid w:val="0095289F"/>
    <w:rsid w:val="00955F88"/>
    <w:rsid w:val="0095783A"/>
    <w:rsid w:val="009803FF"/>
    <w:rsid w:val="00982E28"/>
    <w:rsid w:val="009907F5"/>
    <w:rsid w:val="00990D22"/>
    <w:rsid w:val="009923C9"/>
    <w:rsid w:val="009930E5"/>
    <w:rsid w:val="00995B8E"/>
    <w:rsid w:val="009A0848"/>
    <w:rsid w:val="009A14C3"/>
    <w:rsid w:val="009A223D"/>
    <w:rsid w:val="009B6919"/>
    <w:rsid w:val="009B738E"/>
    <w:rsid w:val="009C4EAB"/>
    <w:rsid w:val="009C656E"/>
    <w:rsid w:val="009C6CE4"/>
    <w:rsid w:val="009C6E3C"/>
    <w:rsid w:val="009D1EF3"/>
    <w:rsid w:val="009D719B"/>
    <w:rsid w:val="009E1299"/>
    <w:rsid w:val="009E32A4"/>
    <w:rsid w:val="009E5AF1"/>
    <w:rsid w:val="009E6239"/>
    <w:rsid w:val="009E687D"/>
    <w:rsid w:val="009E7627"/>
    <w:rsid w:val="009F00F6"/>
    <w:rsid w:val="009F21A0"/>
    <w:rsid w:val="00A0080F"/>
    <w:rsid w:val="00A02399"/>
    <w:rsid w:val="00A04352"/>
    <w:rsid w:val="00A04B17"/>
    <w:rsid w:val="00A053C7"/>
    <w:rsid w:val="00A14E21"/>
    <w:rsid w:val="00A24300"/>
    <w:rsid w:val="00A248B1"/>
    <w:rsid w:val="00A303F2"/>
    <w:rsid w:val="00A34D58"/>
    <w:rsid w:val="00A41FD6"/>
    <w:rsid w:val="00A51B93"/>
    <w:rsid w:val="00A56552"/>
    <w:rsid w:val="00A567B4"/>
    <w:rsid w:val="00A57331"/>
    <w:rsid w:val="00A6641B"/>
    <w:rsid w:val="00A66491"/>
    <w:rsid w:val="00A667B9"/>
    <w:rsid w:val="00A70C9A"/>
    <w:rsid w:val="00A71E12"/>
    <w:rsid w:val="00A774B8"/>
    <w:rsid w:val="00A82AAD"/>
    <w:rsid w:val="00A9333F"/>
    <w:rsid w:val="00A93F19"/>
    <w:rsid w:val="00A953BB"/>
    <w:rsid w:val="00AA0BA6"/>
    <w:rsid w:val="00AA1F16"/>
    <w:rsid w:val="00AA2CFD"/>
    <w:rsid w:val="00AA72FF"/>
    <w:rsid w:val="00AA7E47"/>
    <w:rsid w:val="00AB1AE3"/>
    <w:rsid w:val="00AB39A2"/>
    <w:rsid w:val="00AC33C6"/>
    <w:rsid w:val="00AC661A"/>
    <w:rsid w:val="00AC7992"/>
    <w:rsid w:val="00AD4E83"/>
    <w:rsid w:val="00AE4C97"/>
    <w:rsid w:val="00B01ADF"/>
    <w:rsid w:val="00B11A20"/>
    <w:rsid w:val="00B127B5"/>
    <w:rsid w:val="00B25115"/>
    <w:rsid w:val="00B25B6C"/>
    <w:rsid w:val="00B32591"/>
    <w:rsid w:val="00B3387F"/>
    <w:rsid w:val="00B376E8"/>
    <w:rsid w:val="00B44BDE"/>
    <w:rsid w:val="00B46129"/>
    <w:rsid w:val="00B47D4F"/>
    <w:rsid w:val="00B5141B"/>
    <w:rsid w:val="00B56B21"/>
    <w:rsid w:val="00B61012"/>
    <w:rsid w:val="00B667AD"/>
    <w:rsid w:val="00B704CA"/>
    <w:rsid w:val="00B76A67"/>
    <w:rsid w:val="00B84868"/>
    <w:rsid w:val="00B84AF1"/>
    <w:rsid w:val="00B85229"/>
    <w:rsid w:val="00B86CFB"/>
    <w:rsid w:val="00B94253"/>
    <w:rsid w:val="00B95D0A"/>
    <w:rsid w:val="00B97F4C"/>
    <w:rsid w:val="00BA73CB"/>
    <w:rsid w:val="00BB3B16"/>
    <w:rsid w:val="00BB79FD"/>
    <w:rsid w:val="00BC0B97"/>
    <w:rsid w:val="00BC1A3D"/>
    <w:rsid w:val="00BC2C23"/>
    <w:rsid w:val="00BC6BDF"/>
    <w:rsid w:val="00BD6201"/>
    <w:rsid w:val="00BD74F8"/>
    <w:rsid w:val="00BE052C"/>
    <w:rsid w:val="00BF0F51"/>
    <w:rsid w:val="00BF27BD"/>
    <w:rsid w:val="00C01310"/>
    <w:rsid w:val="00C04313"/>
    <w:rsid w:val="00C14455"/>
    <w:rsid w:val="00C1458F"/>
    <w:rsid w:val="00C20692"/>
    <w:rsid w:val="00C33DC3"/>
    <w:rsid w:val="00C40D11"/>
    <w:rsid w:val="00C42F75"/>
    <w:rsid w:val="00C50F99"/>
    <w:rsid w:val="00C519F5"/>
    <w:rsid w:val="00C64205"/>
    <w:rsid w:val="00C6666E"/>
    <w:rsid w:val="00C709BB"/>
    <w:rsid w:val="00C74DFF"/>
    <w:rsid w:val="00C76411"/>
    <w:rsid w:val="00C77358"/>
    <w:rsid w:val="00C8318B"/>
    <w:rsid w:val="00C8329C"/>
    <w:rsid w:val="00C85969"/>
    <w:rsid w:val="00C90E17"/>
    <w:rsid w:val="00C92333"/>
    <w:rsid w:val="00CA109B"/>
    <w:rsid w:val="00CA622B"/>
    <w:rsid w:val="00CA7E56"/>
    <w:rsid w:val="00CB64A6"/>
    <w:rsid w:val="00CC0048"/>
    <w:rsid w:val="00CC0C76"/>
    <w:rsid w:val="00CC1ADC"/>
    <w:rsid w:val="00CC204B"/>
    <w:rsid w:val="00CC29B5"/>
    <w:rsid w:val="00CD0C8D"/>
    <w:rsid w:val="00CD2345"/>
    <w:rsid w:val="00CD2787"/>
    <w:rsid w:val="00CD379B"/>
    <w:rsid w:val="00CD7447"/>
    <w:rsid w:val="00CE2E2D"/>
    <w:rsid w:val="00CE3ECD"/>
    <w:rsid w:val="00CE52A8"/>
    <w:rsid w:val="00CE6EB1"/>
    <w:rsid w:val="00D03787"/>
    <w:rsid w:val="00D044AC"/>
    <w:rsid w:val="00D06AB7"/>
    <w:rsid w:val="00D14756"/>
    <w:rsid w:val="00D20382"/>
    <w:rsid w:val="00D25A54"/>
    <w:rsid w:val="00D27D71"/>
    <w:rsid w:val="00D27D85"/>
    <w:rsid w:val="00D35BEE"/>
    <w:rsid w:val="00D4223A"/>
    <w:rsid w:val="00D45DDD"/>
    <w:rsid w:val="00D45E26"/>
    <w:rsid w:val="00D521D5"/>
    <w:rsid w:val="00D54D76"/>
    <w:rsid w:val="00D57148"/>
    <w:rsid w:val="00D57F5E"/>
    <w:rsid w:val="00D7048F"/>
    <w:rsid w:val="00D72039"/>
    <w:rsid w:val="00D73CB0"/>
    <w:rsid w:val="00D75C4F"/>
    <w:rsid w:val="00D75E64"/>
    <w:rsid w:val="00D8105F"/>
    <w:rsid w:val="00D83F84"/>
    <w:rsid w:val="00D9042A"/>
    <w:rsid w:val="00D925E3"/>
    <w:rsid w:val="00D94FE9"/>
    <w:rsid w:val="00D9508B"/>
    <w:rsid w:val="00D96359"/>
    <w:rsid w:val="00DA3D00"/>
    <w:rsid w:val="00DA4159"/>
    <w:rsid w:val="00DA662C"/>
    <w:rsid w:val="00DB42A3"/>
    <w:rsid w:val="00DC242C"/>
    <w:rsid w:val="00DC48FC"/>
    <w:rsid w:val="00DD2A65"/>
    <w:rsid w:val="00DF02F4"/>
    <w:rsid w:val="00DF1381"/>
    <w:rsid w:val="00DF22ED"/>
    <w:rsid w:val="00E02DDE"/>
    <w:rsid w:val="00E05A11"/>
    <w:rsid w:val="00E13351"/>
    <w:rsid w:val="00E15AB4"/>
    <w:rsid w:val="00E17352"/>
    <w:rsid w:val="00E25CBD"/>
    <w:rsid w:val="00E37ABF"/>
    <w:rsid w:val="00E37D89"/>
    <w:rsid w:val="00E42540"/>
    <w:rsid w:val="00E473FA"/>
    <w:rsid w:val="00E51096"/>
    <w:rsid w:val="00E52A91"/>
    <w:rsid w:val="00E565A8"/>
    <w:rsid w:val="00E56ED0"/>
    <w:rsid w:val="00E5774D"/>
    <w:rsid w:val="00E57D7F"/>
    <w:rsid w:val="00E61D2D"/>
    <w:rsid w:val="00E7287F"/>
    <w:rsid w:val="00E8090D"/>
    <w:rsid w:val="00E81544"/>
    <w:rsid w:val="00E86D32"/>
    <w:rsid w:val="00E916E3"/>
    <w:rsid w:val="00EA073C"/>
    <w:rsid w:val="00EA114E"/>
    <w:rsid w:val="00EA1E9C"/>
    <w:rsid w:val="00EA3AD3"/>
    <w:rsid w:val="00EB3E30"/>
    <w:rsid w:val="00EB62B9"/>
    <w:rsid w:val="00EB6343"/>
    <w:rsid w:val="00EC37AF"/>
    <w:rsid w:val="00EC6802"/>
    <w:rsid w:val="00EC7C35"/>
    <w:rsid w:val="00ED21E2"/>
    <w:rsid w:val="00ED251D"/>
    <w:rsid w:val="00ED3536"/>
    <w:rsid w:val="00ED408D"/>
    <w:rsid w:val="00ED54C5"/>
    <w:rsid w:val="00ED6847"/>
    <w:rsid w:val="00EE7E68"/>
    <w:rsid w:val="00EF1AE1"/>
    <w:rsid w:val="00EF59B1"/>
    <w:rsid w:val="00EF72B9"/>
    <w:rsid w:val="00F00087"/>
    <w:rsid w:val="00F1174A"/>
    <w:rsid w:val="00F14E6A"/>
    <w:rsid w:val="00F16091"/>
    <w:rsid w:val="00F208D6"/>
    <w:rsid w:val="00F27263"/>
    <w:rsid w:val="00F27E59"/>
    <w:rsid w:val="00F31F97"/>
    <w:rsid w:val="00F406A1"/>
    <w:rsid w:val="00F4184E"/>
    <w:rsid w:val="00F4375C"/>
    <w:rsid w:val="00F45A20"/>
    <w:rsid w:val="00F47215"/>
    <w:rsid w:val="00F52CF1"/>
    <w:rsid w:val="00F64219"/>
    <w:rsid w:val="00F65595"/>
    <w:rsid w:val="00F7179B"/>
    <w:rsid w:val="00F748B6"/>
    <w:rsid w:val="00F77D32"/>
    <w:rsid w:val="00F823F5"/>
    <w:rsid w:val="00F84A9E"/>
    <w:rsid w:val="00F856B7"/>
    <w:rsid w:val="00F9307B"/>
    <w:rsid w:val="00F94AE2"/>
    <w:rsid w:val="00FA3FDF"/>
    <w:rsid w:val="00FB39FD"/>
    <w:rsid w:val="00FB7BA0"/>
    <w:rsid w:val="00FC40E4"/>
    <w:rsid w:val="00FC4963"/>
    <w:rsid w:val="00FC5624"/>
    <w:rsid w:val="00FC5CBC"/>
    <w:rsid w:val="00FC77CE"/>
    <w:rsid w:val="00FD1B42"/>
    <w:rsid w:val="00FD2D82"/>
    <w:rsid w:val="00FD3462"/>
    <w:rsid w:val="00FD3E80"/>
    <w:rsid w:val="00FD5481"/>
    <w:rsid w:val="00FD6C9D"/>
    <w:rsid w:val="00FE3D6F"/>
    <w:rsid w:val="00FE6379"/>
    <w:rsid w:val="00FE6B10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3A5231-6298-4A13-83F6-AFA7F486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F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5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28283-66E5-41CF-8798-61E4780E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0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Usuario</cp:lastModifiedBy>
  <cp:revision>2</cp:revision>
  <cp:lastPrinted>2019-11-25T13:12:00Z</cp:lastPrinted>
  <dcterms:created xsi:type="dcterms:W3CDTF">2022-09-28T20:43:00Z</dcterms:created>
  <dcterms:modified xsi:type="dcterms:W3CDTF">2022-09-28T20:43:00Z</dcterms:modified>
</cp:coreProperties>
</file>